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1" w:rsidRPr="006D3A94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</w:t>
      </w:r>
      <w:r w:rsidR="000603DF">
        <w:rPr>
          <w:b/>
          <w:sz w:val="28"/>
          <w:szCs w:val="28"/>
        </w:rPr>
        <w:t>9</w:t>
      </w:r>
      <w:r w:rsidR="003140B5" w:rsidRPr="003140B5">
        <w:rPr>
          <w:b/>
          <w:sz w:val="28"/>
          <w:szCs w:val="28"/>
        </w:rPr>
        <w:t xml:space="preserve"> года  по 31 декабря 201</w:t>
      </w:r>
      <w:r w:rsidR="000603DF">
        <w:rPr>
          <w:b/>
          <w:sz w:val="28"/>
          <w:szCs w:val="28"/>
        </w:rPr>
        <w:t>9</w:t>
      </w:r>
      <w:r w:rsidRPr="003140B5">
        <w:rPr>
          <w:b/>
          <w:sz w:val="28"/>
          <w:szCs w:val="28"/>
        </w:rPr>
        <w:t xml:space="preserve"> года, подлежащих размещению на </w:t>
      </w:r>
      <w:r w:rsidRPr="006D3A94">
        <w:rPr>
          <w:b/>
          <w:sz w:val="28"/>
          <w:szCs w:val="28"/>
        </w:rPr>
        <w:t>официальном сайте Нижегородстата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</w:t>
      </w:r>
      <w:proofErr w:type="gramEnd"/>
      <w:r w:rsidRPr="006D3A94">
        <w:rPr>
          <w:b/>
          <w:sz w:val="28"/>
          <w:szCs w:val="28"/>
        </w:rPr>
        <w:t xml:space="preserve"> Федерации </w:t>
      </w:r>
    </w:p>
    <w:p w:rsidR="00306DDA" w:rsidRPr="006D3A94" w:rsidRDefault="00BF4E40" w:rsidP="00355803">
      <w:pPr>
        <w:jc w:val="center"/>
        <w:rPr>
          <w:b/>
          <w:sz w:val="28"/>
          <w:szCs w:val="28"/>
        </w:rPr>
      </w:pPr>
      <w:r w:rsidRPr="006D3A94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418"/>
        <w:gridCol w:w="1559"/>
      </w:tblGrid>
      <w:tr w:rsidR="00720E59" w:rsidRPr="00BF4E40" w:rsidTr="00B7580A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B7580A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14C7" w:rsidRPr="005151B3" w:rsidTr="00283280">
        <w:trPr>
          <w:trHeight w:val="291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038E2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038E2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Полякова</w:t>
            </w:r>
          </w:p>
          <w:p w:rsidR="00E514C7" w:rsidRPr="005038E2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  <w:p w:rsidR="00E514C7" w:rsidRPr="005038E2" w:rsidRDefault="00E514C7" w:rsidP="00E514C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038E2" w:rsidRDefault="008A72D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E514C7" w:rsidRPr="005038E2">
              <w:rPr>
                <w:rFonts w:eastAsia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038E2" w:rsidRDefault="00E514C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038E2" w:rsidRDefault="00E514C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038E2" w:rsidRDefault="00E514C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038E2" w:rsidRDefault="00E514C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jc w:val="center"/>
              <w:rPr>
                <w:sz w:val="20"/>
                <w:szCs w:val="20"/>
              </w:rPr>
            </w:pPr>
            <w:r w:rsidRPr="005038E2">
              <w:rPr>
                <w:sz w:val="20"/>
                <w:szCs w:val="20"/>
              </w:rPr>
              <w:t>2 103 198,61</w:t>
            </w:r>
          </w:p>
          <w:p w:rsidR="00E514C7" w:rsidRPr="005038E2" w:rsidRDefault="00E514C7" w:rsidP="002E2E2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14C7" w:rsidRPr="005038E2" w:rsidRDefault="00E514C7" w:rsidP="0028328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38E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4C7" w:rsidRPr="005151B3" w:rsidTr="00BE3D8A">
        <w:trPr>
          <w:trHeight w:val="30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122795" w:rsidRDefault="00E514C7" w:rsidP="003105F4">
            <w:pPr>
              <w:jc w:val="center"/>
              <w:rPr>
                <w:sz w:val="20"/>
                <w:szCs w:val="20"/>
              </w:rPr>
            </w:pPr>
            <w:r w:rsidRPr="0012279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14C7" w:rsidRPr="005151B3" w:rsidTr="007C64EC">
        <w:trPr>
          <w:trHeight w:val="47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23511D" w:rsidRDefault="00E514C7" w:rsidP="008A72DD">
            <w:pPr>
              <w:ind w:left="-108"/>
              <w:jc w:val="center"/>
              <w:rPr>
                <w:sz w:val="20"/>
                <w:szCs w:val="20"/>
              </w:rPr>
            </w:pPr>
            <w:r w:rsidRPr="002351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23511D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2351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23511D" w:rsidRDefault="00E514C7" w:rsidP="003105F4">
            <w:pPr>
              <w:jc w:val="center"/>
              <w:rPr>
                <w:sz w:val="20"/>
                <w:szCs w:val="20"/>
              </w:rPr>
            </w:pPr>
            <w:r w:rsidRPr="0023511D"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23511D" w:rsidRDefault="00E514C7" w:rsidP="003105F4">
            <w:pPr>
              <w:jc w:val="center"/>
              <w:rPr>
                <w:sz w:val="20"/>
                <w:szCs w:val="20"/>
              </w:rPr>
            </w:pPr>
            <w:r w:rsidRPr="002351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0603DF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0603DF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E3D8A">
        <w:trPr>
          <w:trHeight w:val="20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B943B0" w:rsidRDefault="007C64EC" w:rsidP="007C64EC">
            <w:pPr>
              <w:ind w:left="-108"/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B943B0" w:rsidRDefault="007C64EC" w:rsidP="007C64EC">
            <w:pPr>
              <w:ind w:left="-108" w:right="-45"/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B943B0" w:rsidRDefault="007C64EC" w:rsidP="00017A84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153.4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23511D" w:rsidRDefault="007C64EC" w:rsidP="0031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E3D8A">
        <w:trPr>
          <w:trHeight w:val="4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7C64EC" w:rsidRDefault="007C64EC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7C64E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7C64EC" w:rsidRDefault="007C64EC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7C64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7C64EC" w:rsidRDefault="007C64EC" w:rsidP="003105F4">
            <w:pPr>
              <w:jc w:val="center"/>
              <w:rPr>
                <w:sz w:val="20"/>
                <w:szCs w:val="20"/>
              </w:rPr>
            </w:pPr>
            <w:r w:rsidRPr="007C64E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7C64EC" w:rsidRDefault="007C64EC" w:rsidP="003105F4">
            <w:pPr>
              <w:jc w:val="center"/>
              <w:rPr>
                <w:sz w:val="20"/>
                <w:szCs w:val="20"/>
              </w:rPr>
            </w:pPr>
            <w:r w:rsidRPr="007C64E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051BAB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E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44E0B">
              <w:rPr>
                <w:rFonts w:eastAsia="Times New Roman"/>
                <w:sz w:val="20"/>
                <w:szCs w:val="20"/>
                <w:lang w:eastAsia="ru-RU"/>
              </w:rPr>
              <w:t>Богаткова</w:t>
            </w:r>
            <w:proofErr w:type="spellEnd"/>
          </w:p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E0B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E0B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E0B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C600E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544E0B" w:rsidRDefault="00D97C84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proofErr w:type="spellStart"/>
              <w:r w:rsidR="007C64EC" w:rsidRPr="00544E0B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7C64EC" w:rsidRPr="00544E0B">
              <w:rPr>
                <w:bCs/>
                <w:sz w:val="20"/>
                <w:szCs w:val="20"/>
              </w:rPr>
              <w:t xml:space="preserve"> </w:t>
            </w:r>
            <w:r w:rsidR="007C64EC" w:rsidRPr="00544E0B">
              <w:rPr>
                <w:bCs/>
                <w:sz w:val="20"/>
                <w:szCs w:val="20"/>
                <w:lang w:val="en-US"/>
              </w:rPr>
              <w:t>RAV</w:t>
            </w:r>
            <w:r w:rsidR="007C64EC" w:rsidRPr="00544E0B">
              <w:rPr>
                <w:bCs/>
                <w:sz w:val="20"/>
                <w:szCs w:val="20"/>
              </w:rPr>
              <w:t xml:space="preserve"> 4 2009 г.</w:t>
            </w:r>
          </w:p>
          <w:p w:rsidR="007C64EC" w:rsidRPr="000603DF" w:rsidRDefault="007C64EC" w:rsidP="00051BAB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544E0B">
              <w:rPr>
                <w:sz w:val="20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E0B" w:rsidRPr="00AC5B74" w:rsidRDefault="00544E0B" w:rsidP="00544E0B">
            <w:pPr>
              <w:jc w:val="center"/>
              <w:rPr>
                <w:sz w:val="20"/>
                <w:szCs w:val="20"/>
              </w:rPr>
            </w:pPr>
            <w:r w:rsidRPr="00AC5B74">
              <w:rPr>
                <w:sz w:val="20"/>
                <w:szCs w:val="20"/>
              </w:rPr>
              <w:t>1 609 479,15</w:t>
            </w:r>
          </w:p>
          <w:p w:rsidR="007C64EC" w:rsidRPr="000603DF" w:rsidRDefault="007C64EC" w:rsidP="00051BAB">
            <w:pPr>
              <w:ind w:left="-108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5846F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051BAB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</w:pPr>
            <w:r w:rsidRPr="00544E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F64C3D">
        <w:trPr>
          <w:trHeight w:val="24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</w:pPr>
            <w:r w:rsidRPr="00544E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F64C3D">
        <w:trPr>
          <w:trHeight w:val="9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</w:pPr>
            <w:r w:rsidRPr="00544E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F64C3D">
        <w:trPr>
          <w:trHeight w:val="12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544E0B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44E0B" w:rsidRDefault="007C64EC" w:rsidP="003105F4">
            <w:pPr>
              <w:jc w:val="center"/>
              <w:rPr>
                <w:sz w:val="20"/>
                <w:szCs w:val="20"/>
              </w:rPr>
            </w:pPr>
            <w:r w:rsidRPr="00544E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D10A3E">
        <w:trPr>
          <w:trHeight w:val="4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544E0B" w:rsidRDefault="007C64E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44E0B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E0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  <w:lang w:val="en-US"/>
              </w:rPr>
            </w:pPr>
            <w:r w:rsidRPr="00DF1D3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DF1D3F" w:rsidRDefault="00D97C84" w:rsidP="003105F4">
            <w:pPr>
              <w:jc w:val="center"/>
              <w:rPr>
                <w:sz w:val="20"/>
                <w:szCs w:val="20"/>
              </w:rPr>
            </w:pPr>
            <w:hyperlink r:id="rId7" w:history="1">
              <w:proofErr w:type="spellStart"/>
              <w:r w:rsidR="007C64EC" w:rsidRPr="00DF1D3F">
                <w:rPr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="007C64EC" w:rsidRPr="00DF1D3F">
              <w:rPr>
                <w:bCs/>
                <w:sz w:val="20"/>
                <w:szCs w:val="20"/>
              </w:rPr>
              <w:t xml:space="preserve"> </w:t>
            </w:r>
            <w:r w:rsidR="007C64EC" w:rsidRPr="00DF1D3F">
              <w:rPr>
                <w:bCs/>
                <w:sz w:val="20"/>
                <w:szCs w:val="20"/>
                <w:lang w:val="en-US"/>
              </w:rPr>
              <w:t>Four</w:t>
            </w:r>
            <w:r w:rsidR="007C64EC" w:rsidRPr="00DF1D3F">
              <w:rPr>
                <w:bCs/>
                <w:sz w:val="20"/>
                <w:szCs w:val="20"/>
              </w:rPr>
              <w:t xml:space="preserve"> </w:t>
            </w:r>
            <w:r w:rsidR="007C64EC" w:rsidRPr="00DF1D3F">
              <w:rPr>
                <w:bCs/>
                <w:sz w:val="20"/>
                <w:szCs w:val="20"/>
                <w:lang w:val="en-US"/>
              </w:rPr>
              <w:t>Runner</w:t>
            </w:r>
            <w:r w:rsidR="007C64EC" w:rsidRPr="00DF1D3F">
              <w:rPr>
                <w:sz w:val="20"/>
              </w:rPr>
              <w:t xml:space="preserve"> индивидуальная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DF1D3F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 xml:space="preserve">2 </w:t>
            </w:r>
            <w:r w:rsidR="00DF1D3F" w:rsidRPr="00DF1D3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BC5380">
        <w:trPr>
          <w:trHeight w:val="50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DF1D3F" w:rsidRDefault="007C64EC" w:rsidP="003105F4">
            <w:pPr>
              <w:jc w:val="center"/>
            </w:pPr>
            <w:r w:rsidRPr="00DF1D3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D22902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4649D4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F1D3F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F1D3F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Груздева</w:t>
            </w:r>
          </w:p>
          <w:p w:rsidR="007C64EC" w:rsidRPr="00DF1D3F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7C64EC" w:rsidRPr="00DF1D3F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F1D3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7C64EC" w:rsidRPr="00DF1D3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D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6A28C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27" w:rsidRDefault="00376527" w:rsidP="00DF1D3F">
            <w:pPr>
              <w:jc w:val="center"/>
              <w:rPr>
                <w:sz w:val="20"/>
                <w:szCs w:val="20"/>
              </w:rPr>
            </w:pPr>
          </w:p>
          <w:p w:rsidR="007C64EC" w:rsidRPr="000603DF" w:rsidRDefault="00F9357F" w:rsidP="00CD1B7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A4952">
              <w:rPr>
                <w:sz w:val="20"/>
                <w:szCs w:val="20"/>
              </w:rPr>
              <w:t>1 574 569,93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4649D4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6A28CA">
            <w:pPr>
              <w:ind w:right="-45"/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долевая 3/5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DF1D3F" w:rsidRDefault="007C64EC" w:rsidP="003105F4">
            <w:pPr>
              <w:jc w:val="center"/>
              <w:rPr>
                <w:sz w:val="20"/>
                <w:szCs w:val="20"/>
              </w:rPr>
            </w:pPr>
            <w:r w:rsidRPr="00DF1D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B11BD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8937FA">
        <w:trPr>
          <w:trHeight w:val="2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BA63D4" w:rsidRDefault="007C64EC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t>Масло</w:t>
            </w:r>
          </w:p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BA63D4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7C64EC" w:rsidRPr="000603DF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BA63D4" w:rsidRDefault="007C64EC" w:rsidP="003105F4">
            <w:pPr>
              <w:jc w:val="center"/>
              <w:rPr>
                <w:sz w:val="20"/>
                <w:szCs w:val="20"/>
              </w:rPr>
            </w:pPr>
            <w:r w:rsidRPr="00BA63D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BA63D4" w:rsidRDefault="007C64EC" w:rsidP="00705E80">
            <w:pPr>
              <w:ind w:left="-108" w:right="-45"/>
              <w:jc w:val="center"/>
              <w:rPr>
                <w:sz w:val="20"/>
                <w:szCs w:val="20"/>
              </w:rPr>
            </w:pPr>
            <w:r w:rsidRPr="00BA63D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BA63D4" w:rsidRDefault="007C64EC" w:rsidP="003105F4">
            <w:pPr>
              <w:jc w:val="center"/>
              <w:rPr>
                <w:sz w:val="20"/>
                <w:szCs w:val="20"/>
              </w:rPr>
            </w:pPr>
            <w:r w:rsidRPr="00BA63D4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BA63D4" w:rsidRDefault="007C64EC" w:rsidP="003105F4">
            <w:pPr>
              <w:jc w:val="center"/>
              <w:rPr>
                <w:sz w:val="20"/>
                <w:szCs w:val="20"/>
              </w:rPr>
            </w:pPr>
            <w:r w:rsidRPr="00BA63D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93562C" w:rsidRDefault="00D97C84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8" w:history="1">
              <w:proofErr w:type="spellStart"/>
              <w:r w:rsidR="007C64EC" w:rsidRPr="0093562C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7C64EC" w:rsidRPr="0093562C">
              <w:rPr>
                <w:bCs/>
                <w:sz w:val="20"/>
                <w:szCs w:val="20"/>
              </w:rPr>
              <w:t xml:space="preserve"> </w:t>
            </w:r>
            <w:r w:rsidR="007C64EC" w:rsidRPr="0093562C">
              <w:rPr>
                <w:bCs/>
                <w:sz w:val="20"/>
                <w:szCs w:val="20"/>
                <w:lang w:val="en-US"/>
              </w:rPr>
              <w:t>RAV</w:t>
            </w:r>
            <w:r w:rsidR="007C64EC" w:rsidRPr="0093562C">
              <w:rPr>
                <w:bCs/>
                <w:sz w:val="20"/>
                <w:szCs w:val="20"/>
              </w:rPr>
              <w:t xml:space="preserve"> 4</w:t>
            </w:r>
          </w:p>
          <w:p w:rsidR="007C64EC" w:rsidRPr="0093562C" w:rsidRDefault="007C64EC" w:rsidP="00705E80">
            <w:pPr>
              <w:ind w:left="-108"/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0F20" w:rsidRDefault="00050F20" w:rsidP="00050F20">
            <w:pPr>
              <w:jc w:val="center"/>
              <w:rPr>
                <w:sz w:val="20"/>
                <w:szCs w:val="20"/>
              </w:rPr>
            </w:pPr>
          </w:p>
          <w:p w:rsidR="00050F20" w:rsidRDefault="00050F20" w:rsidP="00050F20">
            <w:pPr>
              <w:jc w:val="center"/>
              <w:rPr>
                <w:sz w:val="20"/>
                <w:szCs w:val="20"/>
              </w:rPr>
            </w:pPr>
          </w:p>
          <w:p w:rsidR="00050F20" w:rsidRPr="00807719" w:rsidRDefault="00050F20" w:rsidP="00050F20">
            <w:pPr>
              <w:jc w:val="center"/>
              <w:rPr>
                <w:sz w:val="20"/>
                <w:szCs w:val="20"/>
              </w:rPr>
            </w:pPr>
            <w:r w:rsidRPr="00807719">
              <w:rPr>
                <w:sz w:val="20"/>
                <w:szCs w:val="20"/>
              </w:rPr>
              <w:t xml:space="preserve">1 443 861,91 </w:t>
            </w:r>
          </w:p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B23E7A">
        <w:trPr>
          <w:trHeight w:val="20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705E80">
            <w:pPr>
              <w:ind w:left="-108"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Жилой дом</w:t>
            </w:r>
          </w:p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23E7A">
        <w:trPr>
          <w:trHeight w:val="26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705E80">
            <w:pPr>
              <w:ind w:left="-108"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705E80">
            <w:pPr>
              <w:ind w:left="-108"/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93562C" w:rsidRDefault="007C64EC" w:rsidP="003105F4">
            <w:pPr>
              <w:jc w:val="center"/>
              <w:rPr>
                <w:sz w:val="20"/>
                <w:szCs w:val="20"/>
              </w:rPr>
            </w:pPr>
            <w:r w:rsidRPr="0093562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603DF" w:rsidRDefault="007C64EC" w:rsidP="001636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A92933">
        <w:trPr>
          <w:trHeight w:val="49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BA63D4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63D4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50F20" w:rsidRDefault="007C64EC" w:rsidP="00A92933">
            <w:pPr>
              <w:ind w:left="-108" w:right="-45"/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050F20" w:rsidP="005B64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466DB">
              <w:rPr>
                <w:sz w:val="20"/>
                <w:szCs w:val="20"/>
              </w:rPr>
              <w:t>361 205,68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886C6D">
        <w:trPr>
          <w:trHeight w:val="6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BA63D4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50F20" w:rsidRDefault="007C64EC" w:rsidP="003105F4">
            <w:pPr>
              <w:ind w:right="-45"/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050F20" w:rsidRDefault="007C64EC" w:rsidP="003105F4">
            <w:pPr>
              <w:jc w:val="center"/>
              <w:rPr>
                <w:sz w:val="20"/>
                <w:szCs w:val="20"/>
              </w:rPr>
            </w:pPr>
            <w:r w:rsidRPr="00050F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5B64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A92933">
        <w:trPr>
          <w:trHeight w:val="13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BA63D4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886C6D">
        <w:trPr>
          <w:trHeight w:val="65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BA63D4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63D4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BA63D4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50F2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F2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50F2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F2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50F2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F2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953B1E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953B1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953B1E" w:rsidRPr="00953B1E">
              <w:rPr>
                <w:rFonts w:eastAsia="Times New Roman"/>
                <w:sz w:val="20"/>
                <w:szCs w:val="20"/>
                <w:lang w:eastAsia="ru-RU"/>
              </w:rPr>
              <w:t>96</w:t>
            </w:r>
            <w:r w:rsidRPr="00953B1E">
              <w:rPr>
                <w:rFonts w:eastAsia="Times New Roman"/>
                <w:sz w:val="20"/>
                <w:szCs w:val="20"/>
                <w:lang w:eastAsia="ru-RU"/>
              </w:rPr>
              <w:t xml:space="preserve"> 8</w:t>
            </w:r>
            <w:r w:rsidR="00953B1E" w:rsidRPr="00953B1E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953B1E" w:rsidRDefault="007C64EC" w:rsidP="001F4AF6">
            <w:pPr>
              <w:jc w:val="center"/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953B1E" w:rsidRDefault="007C64EC" w:rsidP="001F4AF6">
            <w:pPr>
              <w:jc w:val="center"/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53B1E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B1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C64EC" w:rsidRPr="00FC521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C64EC" w:rsidRPr="005151B3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C5210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21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8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883CB0" w:rsidRDefault="007C64EC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3C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883CB0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3CB0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  <w:p w:rsidR="007C64EC" w:rsidRPr="00883CB0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883CB0" w:rsidRDefault="007C64EC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3CB0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FC4F6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E1629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E16290" w:rsidRPr="00E1629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  <w:r w:rsidRPr="00E162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16290" w:rsidRPr="00E162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E16290" w:rsidRPr="00E1629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C64EC" w:rsidRPr="005151B3" w:rsidTr="00B7580A">
        <w:trPr>
          <w:trHeight w:val="26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883CB0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3CB0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883CB0" w:rsidRDefault="007C64EC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 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7C64EC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FC4F6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16290" w:rsidRDefault="00E16290" w:rsidP="00E1629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  <w:r w:rsidR="007C64EC" w:rsidRPr="00E162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290">
              <w:rPr>
                <w:rFonts w:eastAsia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0603DF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4300" w:rsidRPr="005151B3" w:rsidTr="001B0D31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964F1C" w:rsidRDefault="00C1430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4F1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647D6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4 076.0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14300" w:rsidRPr="000603DF" w:rsidRDefault="00C1430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 w:rsidRPr="00C14300">
              <w:rPr>
                <w:rFonts w:eastAsia="Times New Roman"/>
                <w:sz w:val="20"/>
                <w:szCs w:val="20"/>
                <w:lang w:val="en-US" w:eastAsia="ru-RU"/>
              </w:rPr>
              <w:t>411</w:t>
            </w: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14300">
              <w:rPr>
                <w:rFonts w:eastAsia="Times New Roman"/>
                <w:sz w:val="20"/>
                <w:szCs w:val="20"/>
                <w:lang w:val="en-US" w:eastAsia="ru-RU"/>
              </w:rPr>
              <w:t>709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4300" w:rsidRPr="005151B3" w:rsidTr="001B0D31">
        <w:trPr>
          <w:trHeight w:val="29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4300" w:rsidRPr="005151B3" w:rsidTr="001B0D31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B57E7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B57E7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B57E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4300" w:rsidRPr="005151B3" w:rsidTr="001B0D31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0" w:rsidRPr="00C14300" w:rsidRDefault="00C1430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300" w:rsidRPr="000603DF" w:rsidRDefault="00C1430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97C84" w:rsidRPr="005151B3" w:rsidTr="004235F0">
        <w:trPr>
          <w:trHeight w:val="47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B57E73" w:rsidRDefault="00D97C84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1430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D97C84" w:rsidRPr="00B57E73" w:rsidRDefault="00D97C84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 w:rsidRPr="00C14300">
              <w:rPr>
                <w:rFonts w:eastAsia="Times New Roman"/>
                <w:sz w:val="20"/>
                <w:szCs w:val="20"/>
                <w:lang w:val="en-US" w:eastAsia="ru-RU"/>
              </w:rPr>
              <w:t>974</w:t>
            </w:r>
            <w:r w:rsidRPr="00C143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14300">
              <w:rPr>
                <w:rFonts w:eastAsia="Times New Roman"/>
                <w:sz w:val="20"/>
                <w:szCs w:val="20"/>
                <w:lang w:val="en-US" w:eastAsia="ru-RU"/>
              </w:rPr>
              <w:t>756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603D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97C84" w:rsidRPr="005151B3" w:rsidTr="004235F0">
        <w:trPr>
          <w:trHeight w:val="61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97C84" w:rsidRPr="005151B3" w:rsidTr="004235F0">
        <w:trPr>
          <w:trHeight w:val="290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84" w:rsidRPr="00C14300" w:rsidRDefault="00D97C8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Default="00D97C84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97C84" w:rsidRDefault="00D97C84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УАЗ ПАТРИОТ</w:t>
            </w:r>
          </w:p>
          <w:p w:rsidR="00D97C84" w:rsidRPr="00C14300" w:rsidRDefault="00D97C84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4300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  <w:p w:rsidR="00D97C84" w:rsidRPr="00C14300" w:rsidRDefault="00D97C84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C84" w:rsidRPr="000603DF" w:rsidRDefault="00D97C84" w:rsidP="00C1430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84" w:rsidRPr="000603DF" w:rsidRDefault="00D97C84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1970CA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B57E73" w:rsidRPr="0089698F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7E73" w:rsidRPr="0089698F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7E73" w:rsidRPr="0089698F" w:rsidRDefault="00B57E73" w:rsidP="00813E2A">
            <w:pPr>
              <w:ind w:left="-89" w:right="-1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A2258" w:rsidRDefault="00B57E73" w:rsidP="000A225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AA5F52">
              <w:rPr>
                <w:sz w:val="20"/>
                <w:szCs w:val="20"/>
              </w:rPr>
              <w:t xml:space="preserve">РЕНО </w:t>
            </w:r>
            <w:r w:rsidRPr="00AA5F52">
              <w:rPr>
                <w:sz w:val="20"/>
                <w:szCs w:val="20"/>
                <w:lang w:val="en-US"/>
              </w:rPr>
              <w:t>Kaptur</w:t>
            </w:r>
          </w:p>
          <w:p w:rsidR="00B57E73" w:rsidRPr="000603DF" w:rsidRDefault="00B57E73" w:rsidP="00227A16">
            <w:pPr>
              <w:ind w:left="-110" w:right="-108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>1 024 496</w:t>
            </w:r>
          </w:p>
          <w:p w:rsidR="00B57E73" w:rsidRPr="0089698F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от </w:t>
            </w:r>
            <w:proofErr w:type="gramStart"/>
            <w:r w:rsidRPr="0089698F">
              <w:rPr>
                <w:rFonts w:eastAsia="Times New Roman"/>
                <w:sz w:val="20"/>
                <w:szCs w:val="20"/>
                <w:lang w:eastAsia="ru-RU"/>
              </w:rPr>
              <w:t>продажи</w:t>
            </w:r>
            <w:proofErr w:type="gramEnd"/>
            <w:r w:rsidRPr="0089698F">
              <w:rPr>
                <w:rFonts w:eastAsia="Times New Roman"/>
                <w:sz w:val="20"/>
                <w:szCs w:val="20"/>
                <w:lang w:eastAsia="ru-RU"/>
              </w:rPr>
              <w:t xml:space="preserve"> а/м</w:t>
            </w:r>
          </w:p>
          <w:p w:rsidR="00B57E73" w:rsidRPr="000603DF" w:rsidRDefault="00B57E73" w:rsidP="00AA5F52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9698F">
              <w:rPr>
                <w:sz w:val="20"/>
                <w:szCs w:val="20"/>
              </w:rPr>
              <w:t xml:space="preserve">РЕНО </w:t>
            </w:r>
            <w:proofErr w:type="spellStart"/>
            <w:r w:rsidRPr="0089698F">
              <w:rPr>
                <w:sz w:val="20"/>
                <w:szCs w:val="20"/>
              </w:rPr>
              <w:t>Сандеро</w:t>
            </w:r>
            <w:proofErr w:type="spellEnd"/>
            <w:r w:rsidRPr="0089698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D009B1">
        <w:trPr>
          <w:trHeight w:val="135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829F7" w:rsidRDefault="00B57E73" w:rsidP="00F829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F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AA5F52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1778CD">
        <w:trPr>
          <w:trHeight w:val="1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98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B57E73" w:rsidRPr="0089698F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57E73" w:rsidRPr="003D0FC1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3D0FC1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2 </w:t>
            </w:r>
            <w:r w:rsidRPr="003D0FC1">
              <w:rPr>
                <w:rFonts w:eastAsia="Times New Roman"/>
                <w:sz w:val="20"/>
                <w:szCs w:val="20"/>
                <w:lang w:val="en-US" w:eastAsia="ru-RU"/>
              </w:rPr>
              <w:t>823</w:t>
            </w:r>
          </w:p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6B2A83">
        <w:trPr>
          <w:trHeight w:val="25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1778CD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3D0FC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D0FC1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3D0FC1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6B2323">
        <w:trPr>
          <w:trHeight w:val="55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Анисимова</w:t>
            </w:r>
          </w:p>
          <w:p w:rsidR="00B57E73" w:rsidRPr="00D4395C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B57E73" w:rsidRPr="00D4395C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B57E73" w:rsidRPr="00D4395C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678FA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F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678FA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FA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678FA" w:rsidRDefault="00B57E7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FA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678FA" w:rsidRDefault="00B57E7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F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395C">
              <w:rPr>
                <w:rFonts w:eastAsia="Times New Roman"/>
                <w:sz w:val="20"/>
                <w:szCs w:val="20"/>
                <w:lang w:eastAsia="ru-RU"/>
              </w:rPr>
              <w:t>441 057</w:t>
            </w:r>
          </w:p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2F26E2" w:rsidRDefault="00B57E73" w:rsidP="002F26E2">
            <w:pPr>
              <w:ind w:left="-108" w:right="-108" w:hanging="2"/>
              <w:jc w:val="center"/>
              <w:rPr>
                <w:sz w:val="20"/>
                <w:szCs w:val="20"/>
              </w:rPr>
            </w:pPr>
            <w:r w:rsidRPr="002F26E2">
              <w:rPr>
                <w:sz w:val="20"/>
                <w:szCs w:val="20"/>
              </w:rPr>
              <w:t xml:space="preserve">Источниками получения </w:t>
            </w:r>
            <w:proofErr w:type="spellStart"/>
            <w:r w:rsidRPr="002F26E2">
              <w:rPr>
                <w:sz w:val="20"/>
                <w:szCs w:val="20"/>
              </w:rPr>
              <w:t>сре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7E73" w:rsidRPr="000603DF" w:rsidRDefault="00B57E73" w:rsidP="002D5F95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F26E2">
              <w:rPr>
                <w:sz w:val="20"/>
                <w:szCs w:val="20"/>
              </w:rPr>
              <w:t>дств</w:t>
            </w:r>
            <w:proofErr w:type="spellEnd"/>
            <w:r w:rsidRPr="002F26E2">
              <w:rPr>
                <w:sz w:val="20"/>
                <w:szCs w:val="20"/>
              </w:rPr>
              <w:t xml:space="preserve">, за счет которых совершена покупка квартиры площадью </w:t>
            </w:r>
            <w:r>
              <w:rPr>
                <w:sz w:val="20"/>
                <w:szCs w:val="20"/>
              </w:rPr>
              <w:t>4</w:t>
            </w:r>
            <w:r w:rsidRPr="002F26E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м2 являю</w:t>
            </w:r>
            <w:r w:rsidRPr="002F26E2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:</w:t>
            </w:r>
            <w:r w:rsidRPr="002F26E2">
              <w:rPr>
                <w:color w:val="FF0000"/>
                <w:sz w:val="20"/>
                <w:szCs w:val="20"/>
              </w:rPr>
              <w:t xml:space="preserve"> </w:t>
            </w:r>
            <w:r w:rsidRPr="00E52097">
              <w:rPr>
                <w:sz w:val="20"/>
                <w:szCs w:val="20"/>
              </w:rPr>
              <w:t>накопления за предыдущие годы в сумме 600650 руб.;</w:t>
            </w:r>
            <w:r w:rsidRPr="002F26E2">
              <w:rPr>
                <w:color w:val="FF0000"/>
                <w:sz w:val="20"/>
                <w:szCs w:val="20"/>
              </w:rPr>
              <w:t xml:space="preserve"> </w:t>
            </w:r>
            <w:r w:rsidRPr="002D5F95">
              <w:rPr>
                <w:sz w:val="20"/>
                <w:szCs w:val="20"/>
              </w:rPr>
              <w:t xml:space="preserve">ипотека на приобретение готового жилья ПАО </w:t>
            </w:r>
            <w:proofErr w:type="gramStart"/>
            <w:r w:rsidRPr="002D5F95">
              <w:rPr>
                <w:sz w:val="20"/>
                <w:szCs w:val="20"/>
              </w:rPr>
              <w:t>СБ</w:t>
            </w:r>
            <w:proofErr w:type="gramEnd"/>
            <w:r w:rsidRPr="002D5F95">
              <w:rPr>
                <w:sz w:val="20"/>
                <w:szCs w:val="20"/>
              </w:rPr>
              <w:t xml:space="preserve"> РФ 2399350 руб.</w:t>
            </w:r>
          </w:p>
        </w:tc>
      </w:tr>
      <w:tr w:rsidR="00B57E73" w:rsidRPr="003672D9" w:rsidTr="006B2323">
        <w:trPr>
          <w:trHeight w:val="351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B64FB4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4FB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3105F4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70B32" w:rsidRDefault="00B57E7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0B32">
              <w:rPr>
                <w:rFonts w:eastAsia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70B32" w:rsidRDefault="00B57E7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0B3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D4395C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A723FD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Фадеев</w:t>
            </w:r>
          </w:p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E86BA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57E73" w:rsidRPr="00623266" w:rsidRDefault="00B57E73" w:rsidP="00E86BA9">
            <w:pPr>
              <w:jc w:val="center"/>
              <w:rPr>
                <w:sz w:val="20"/>
                <w:szCs w:val="20"/>
              </w:rPr>
            </w:pPr>
            <w:r w:rsidRPr="00623266">
              <w:rPr>
                <w:sz w:val="20"/>
                <w:szCs w:val="20"/>
              </w:rPr>
              <w:t>РЕНО Дастер</w:t>
            </w:r>
          </w:p>
          <w:p w:rsidR="00B57E73" w:rsidRPr="000603DF" w:rsidRDefault="00B57E73" w:rsidP="00E86BA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62326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867 467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A723FD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 xml:space="preserve">долевая 223/718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B7580A">
        <w:trPr>
          <w:trHeight w:val="67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4704BF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Гладкова</w:t>
            </w:r>
          </w:p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37574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7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37574" w:rsidRDefault="00B57E73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74">
              <w:rPr>
                <w:rFonts w:eastAsia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37574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74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37574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74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C37574" w:rsidRDefault="00B57E7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74">
              <w:rPr>
                <w:rFonts w:eastAsia="Times New Roman"/>
                <w:sz w:val="20"/>
                <w:szCs w:val="20"/>
                <w:lang w:eastAsia="ru-RU"/>
              </w:rPr>
              <w:t>530 270</w:t>
            </w:r>
          </w:p>
          <w:p w:rsidR="00B57E73" w:rsidRPr="000603DF" w:rsidRDefault="00B57E73" w:rsidP="00C3757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4855CF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7E73" w:rsidRPr="003672D9" w:rsidTr="00B7580A">
        <w:trPr>
          <w:trHeight w:val="46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623266" w:rsidRDefault="00B57E7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623266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623266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B57E73" w:rsidRPr="000603DF" w:rsidRDefault="00B57E73" w:rsidP="00B7580A">
            <w:pPr>
              <w:ind w:left="-106" w:right="-112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B57E73" w:rsidRPr="000603DF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293416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41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293416" w:rsidRDefault="00B57E73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416">
              <w:rPr>
                <w:rFonts w:eastAsia="Times New Roman"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293416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416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293416" w:rsidRDefault="00B57E7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41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0603DF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0603DF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07158" w:rsidRPr="003672D9" w:rsidRDefault="00007158" w:rsidP="001D49E5">
      <w:pPr>
        <w:jc w:val="left"/>
      </w:pPr>
    </w:p>
    <w:sectPr w:rsidR="00007158" w:rsidRPr="003672D9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CE0"/>
    <w:rsid w:val="00000148"/>
    <w:rsid w:val="00000A8C"/>
    <w:rsid w:val="0000381F"/>
    <w:rsid w:val="00005B82"/>
    <w:rsid w:val="00007158"/>
    <w:rsid w:val="00007E07"/>
    <w:rsid w:val="000110E0"/>
    <w:rsid w:val="00011C3E"/>
    <w:rsid w:val="00011E78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0F27"/>
    <w:rsid w:val="000315B8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2B"/>
    <w:rsid w:val="00034BFD"/>
    <w:rsid w:val="000362CC"/>
    <w:rsid w:val="00036BB2"/>
    <w:rsid w:val="00037549"/>
    <w:rsid w:val="000405BE"/>
    <w:rsid w:val="00044891"/>
    <w:rsid w:val="00044983"/>
    <w:rsid w:val="00044B6D"/>
    <w:rsid w:val="00044C10"/>
    <w:rsid w:val="000457D0"/>
    <w:rsid w:val="0004789B"/>
    <w:rsid w:val="00050F20"/>
    <w:rsid w:val="00051BAB"/>
    <w:rsid w:val="00051C59"/>
    <w:rsid w:val="000544F7"/>
    <w:rsid w:val="000551C3"/>
    <w:rsid w:val="000560E0"/>
    <w:rsid w:val="000562BF"/>
    <w:rsid w:val="00056B3D"/>
    <w:rsid w:val="000603DF"/>
    <w:rsid w:val="00061334"/>
    <w:rsid w:val="000613C1"/>
    <w:rsid w:val="000617B8"/>
    <w:rsid w:val="00061A87"/>
    <w:rsid w:val="00061D37"/>
    <w:rsid w:val="00062E01"/>
    <w:rsid w:val="00063729"/>
    <w:rsid w:val="000642A4"/>
    <w:rsid w:val="00066CBB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5A1"/>
    <w:rsid w:val="000756C8"/>
    <w:rsid w:val="00076618"/>
    <w:rsid w:val="00077FB0"/>
    <w:rsid w:val="0008035D"/>
    <w:rsid w:val="000814AF"/>
    <w:rsid w:val="000855A1"/>
    <w:rsid w:val="00085804"/>
    <w:rsid w:val="00086898"/>
    <w:rsid w:val="00087873"/>
    <w:rsid w:val="00087CAD"/>
    <w:rsid w:val="00090005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083E"/>
    <w:rsid w:val="000A13C6"/>
    <w:rsid w:val="000A1A5E"/>
    <w:rsid w:val="000A2258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285"/>
    <w:rsid w:val="000B44A3"/>
    <w:rsid w:val="000B5E7C"/>
    <w:rsid w:val="000B7EAA"/>
    <w:rsid w:val="000B7F82"/>
    <w:rsid w:val="000C0628"/>
    <w:rsid w:val="000C06BD"/>
    <w:rsid w:val="000C0DE2"/>
    <w:rsid w:val="000C2498"/>
    <w:rsid w:val="000C256F"/>
    <w:rsid w:val="000C4799"/>
    <w:rsid w:val="000C497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564E"/>
    <w:rsid w:val="000D59D5"/>
    <w:rsid w:val="000D64DA"/>
    <w:rsid w:val="000D69B9"/>
    <w:rsid w:val="000D6CBD"/>
    <w:rsid w:val="000D73DE"/>
    <w:rsid w:val="000D7D13"/>
    <w:rsid w:val="000D7EAB"/>
    <w:rsid w:val="000E0D65"/>
    <w:rsid w:val="000E11B1"/>
    <w:rsid w:val="000E1296"/>
    <w:rsid w:val="000E13C1"/>
    <w:rsid w:val="000E1480"/>
    <w:rsid w:val="000E1E92"/>
    <w:rsid w:val="000E242A"/>
    <w:rsid w:val="000E255F"/>
    <w:rsid w:val="000E322D"/>
    <w:rsid w:val="000E36E8"/>
    <w:rsid w:val="000E3B0C"/>
    <w:rsid w:val="000E4408"/>
    <w:rsid w:val="000E52EE"/>
    <w:rsid w:val="000E5924"/>
    <w:rsid w:val="000E5DE7"/>
    <w:rsid w:val="000E6620"/>
    <w:rsid w:val="000E681A"/>
    <w:rsid w:val="000E6883"/>
    <w:rsid w:val="000E71C0"/>
    <w:rsid w:val="000F0752"/>
    <w:rsid w:val="000F21D7"/>
    <w:rsid w:val="000F4116"/>
    <w:rsid w:val="000F486A"/>
    <w:rsid w:val="000F4FBB"/>
    <w:rsid w:val="000F52AE"/>
    <w:rsid w:val="000F5976"/>
    <w:rsid w:val="000F5D97"/>
    <w:rsid w:val="000F6BC6"/>
    <w:rsid w:val="000F6D28"/>
    <w:rsid w:val="000F7635"/>
    <w:rsid w:val="00100A9C"/>
    <w:rsid w:val="00100AA8"/>
    <w:rsid w:val="00102782"/>
    <w:rsid w:val="0010393A"/>
    <w:rsid w:val="001055BF"/>
    <w:rsid w:val="00105E23"/>
    <w:rsid w:val="00106EC7"/>
    <w:rsid w:val="00110E2F"/>
    <w:rsid w:val="00110EA5"/>
    <w:rsid w:val="001114D8"/>
    <w:rsid w:val="0011153A"/>
    <w:rsid w:val="00111A8F"/>
    <w:rsid w:val="00111D6B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2795"/>
    <w:rsid w:val="00123306"/>
    <w:rsid w:val="00125074"/>
    <w:rsid w:val="001259FE"/>
    <w:rsid w:val="00126469"/>
    <w:rsid w:val="00130427"/>
    <w:rsid w:val="00130AEE"/>
    <w:rsid w:val="00131599"/>
    <w:rsid w:val="00131A3A"/>
    <w:rsid w:val="001324E8"/>
    <w:rsid w:val="00133A4D"/>
    <w:rsid w:val="001359FC"/>
    <w:rsid w:val="00137F38"/>
    <w:rsid w:val="00140022"/>
    <w:rsid w:val="00140A88"/>
    <w:rsid w:val="00140CC8"/>
    <w:rsid w:val="0014176C"/>
    <w:rsid w:val="00141B5D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2973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A19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5BE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0217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2C8F"/>
    <w:rsid w:val="001D3710"/>
    <w:rsid w:val="001D47FD"/>
    <w:rsid w:val="001D49E5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7E1"/>
    <w:rsid w:val="00205D51"/>
    <w:rsid w:val="00207A1E"/>
    <w:rsid w:val="00207F15"/>
    <w:rsid w:val="0021008A"/>
    <w:rsid w:val="00210962"/>
    <w:rsid w:val="00210BBF"/>
    <w:rsid w:val="00210C1E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A16"/>
    <w:rsid w:val="00227C2B"/>
    <w:rsid w:val="002319F0"/>
    <w:rsid w:val="00232658"/>
    <w:rsid w:val="00232935"/>
    <w:rsid w:val="00233A2D"/>
    <w:rsid w:val="00233ACA"/>
    <w:rsid w:val="002343A5"/>
    <w:rsid w:val="0023511D"/>
    <w:rsid w:val="002353D1"/>
    <w:rsid w:val="00235920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47F7C"/>
    <w:rsid w:val="00250381"/>
    <w:rsid w:val="00250CDD"/>
    <w:rsid w:val="002511CE"/>
    <w:rsid w:val="002514F0"/>
    <w:rsid w:val="00251F79"/>
    <w:rsid w:val="0025286E"/>
    <w:rsid w:val="00253A38"/>
    <w:rsid w:val="00254F1F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27E"/>
    <w:rsid w:val="00266E8F"/>
    <w:rsid w:val="002701F0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280"/>
    <w:rsid w:val="002839B9"/>
    <w:rsid w:val="00283D8B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937"/>
    <w:rsid w:val="00291EBB"/>
    <w:rsid w:val="00291FE2"/>
    <w:rsid w:val="002927F1"/>
    <w:rsid w:val="00293416"/>
    <w:rsid w:val="00294ADB"/>
    <w:rsid w:val="0029617E"/>
    <w:rsid w:val="00297299"/>
    <w:rsid w:val="002A08A0"/>
    <w:rsid w:val="002A15B1"/>
    <w:rsid w:val="002A25FF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A51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389"/>
    <w:rsid w:val="002C278C"/>
    <w:rsid w:val="002C27C5"/>
    <w:rsid w:val="002C30B1"/>
    <w:rsid w:val="002C3ADC"/>
    <w:rsid w:val="002C51E6"/>
    <w:rsid w:val="002C6113"/>
    <w:rsid w:val="002C6862"/>
    <w:rsid w:val="002C6B24"/>
    <w:rsid w:val="002D0666"/>
    <w:rsid w:val="002D1379"/>
    <w:rsid w:val="002D1B10"/>
    <w:rsid w:val="002D1F7E"/>
    <w:rsid w:val="002D2C91"/>
    <w:rsid w:val="002D30A7"/>
    <w:rsid w:val="002D3146"/>
    <w:rsid w:val="002D3204"/>
    <w:rsid w:val="002D39DB"/>
    <w:rsid w:val="002D410E"/>
    <w:rsid w:val="002D53E2"/>
    <w:rsid w:val="002D5F95"/>
    <w:rsid w:val="002D633D"/>
    <w:rsid w:val="002D698D"/>
    <w:rsid w:val="002D71BA"/>
    <w:rsid w:val="002D73FF"/>
    <w:rsid w:val="002D7632"/>
    <w:rsid w:val="002D79F4"/>
    <w:rsid w:val="002E044B"/>
    <w:rsid w:val="002E07C4"/>
    <w:rsid w:val="002E0E9B"/>
    <w:rsid w:val="002E153A"/>
    <w:rsid w:val="002E1AD9"/>
    <w:rsid w:val="002E1D72"/>
    <w:rsid w:val="002E234C"/>
    <w:rsid w:val="002E26B5"/>
    <w:rsid w:val="002E27E0"/>
    <w:rsid w:val="002E2C24"/>
    <w:rsid w:val="002E2E21"/>
    <w:rsid w:val="002E3026"/>
    <w:rsid w:val="002E3AA4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18AE"/>
    <w:rsid w:val="002F2385"/>
    <w:rsid w:val="002F26E2"/>
    <w:rsid w:val="002F33A7"/>
    <w:rsid w:val="002F484D"/>
    <w:rsid w:val="002F4BED"/>
    <w:rsid w:val="002F5863"/>
    <w:rsid w:val="002F58A9"/>
    <w:rsid w:val="002F74BA"/>
    <w:rsid w:val="00300458"/>
    <w:rsid w:val="00300595"/>
    <w:rsid w:val="003010E3"/>
    <w:rsid w:val="00301863"/>
    <w:rsid w:val="00302300"/>
    <w:rsid w:val="00302A18"/>
    <w:rsid w:val="00302A79"/>
    <w:rsid w:val="00306221"/>
    <w:rsid w:val="00306378"/>
    <w:rsid w:val="003063B1"/>
    <w:rsid w:val="00306DDA"/>
    <w:rsid w:val="00310104"/>
    <w:rsid w:val="0031072D"/>
    <w:rsid w:val="003115E5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1B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3552"/>
    <w:rsid w:val="00334294"/>
    <w:rsid w:val="00334355"/>
    <w:rsid w:val="00334802"/>
    <w:rsid w:val="0033559C"/>
    <w:rsid w:val="00335CDE"/>
    <w:rsid w:val="00336167"/>
    <w:rsid w:val="003363FC"/>
    <w:rsid w:val="00336886"/>
    <w:rsid w:val="00337ECC"/>
    <w:rsid w:val="00341BDD"/>
    <w:rsid w:val="00342108"/>
    <w:rsid w:val="003429E5"/>
    <w:rsid w:val="003432C1"/>
    <w:rsid w:val="00345C04"/>
    <w:rsid w:val="003460D5"/>
    <w:rsid w:val="00347751"/>
    <w:rsid w:val="00350CB3"/>
    <w:rsid w:val="00350D25"/>
    <w:rsid w:val="003521DA"/>
    <w:rsid w:val="00352686"/>
    <w:rsid w:val="00352BAE"/>
    <w:rsid w:val="00353035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7474"/>
    <w:rsid w:val="0036011A"/>
    <w:rsid w:val="00360B9D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672D9"/>
    <w:rsid w:val="003673A6"/>
    <w:rsid w:val="00371B81"/>
    <w:rsid w:val="0037217C"/>
    <w:rsid w:val="00373A37"/>
    <w:rsid w:val="00373B9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527"/>
    <w:rsid w:val="00376E7D"/>
    <w:rsid w:val="00377089"/>
    <w:rsid w:val="003775F3"/>
    <w:rsid w:val="00377753"/>
    <w:rsid w:val="00380EF1"/>
    <w:rsid w:val="003821BC"/>
    <w:rsid w:val="0038298D"/>
    <w:rsid w:val="00383095"/>
    <w:rsid w:val="0038317A"/>
    <w:rsid w:val="003839D0"/>
    <w:rsid w:val="00385AC8"/>
    <w:rsid w:val="00386B3E"/>
    <w:rsid w:val="003870F9"/>
    <w:rsid w:val="00387CAD"/>
    <w:rsid w:val="0039073B"/>
    <w:rsid w:val="00391317"/>
    <w:rsid w:val="003927BE"/>
    <w:rsid w:val="00392A30"/>
    <w:rsid w:val="003940BB"/>
    <w:rsid w:val="00396326"/>
    <w:rsid w:val="003972D0"/>
    <w:rsid w:val="00397767"/>
    <w:rsid w:val="003A07D6"/>
    <w:rsid w:val="003A1425"/>
    <w:rsid w:val="003A1A8F"/>
    <w:rsid w:val="003A228E"/>
    <w:rsid w:val="003A2417"/>
    <w:rsid w:val="003A2637"/>
    <w:rsid w:val="003A3623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5B9"/>
    <w:rsid w:val="003C263D"/>
    <w:rsid w:val="003C4B70"/>
    <w:rsid w:val="003C4B92"/>
    <w:rsid w:val="003C5769"/>
    <w:rsid w:val="003C7916"/>
    <w:rsid w:val="003D0FC1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19D8"/>
    <w:rsid w:val="003E1E8A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45D"/>
    <w:rsid w:val="003F55E6"/>
    <w:rsid w:val="003F58A8"/>
    <w:rsid w:val="003F58AF"/>
    <w:rsid w:val="003F6D52"/>
    <w:rsid w:val="00400101"/>
    <w:rsid w:val="00401B8A"/>
    <w:rsid w:val="00402F31"/>
    <w:rsid w:val="00402F83"/>
    <w:rsid w:val="004034AD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0A00"/>
    <w:rsid w:val="00430D8F"/>
    <w:rsid w:val="00431870"/>
    <w:rsid w:val="00431A36"/>
    <w:rsid w:val="00431D98"/>
    <w:rsid w:val="004327A8"/>
    <w:rsid w:val="00432B6F"/>
    <w:rsid w:val="004332D7"/>
    <w:rsid w:val="004339BE"/>
    <w:rsid w:val="00433CE2"/>
    <w:rsid w:val="00433ED8"/>
    <w:rsid w:val="00434DA1"/>
    <w:rsid w:val="004357D7"/>
    <w:rsid w:val="00435D06"/>
    <w:rsid w:val="004371E9"/>
    <w:rsid w:val="00437BAD"/>
    <w:rsid w:val="00437FA1"/>
    <w:rsid w:val="004424F1"/>
    <w:rsid w:val="00442B0C"/>
    <w:rsid w:val="0044331F"/>
    <w:rsid w:val="004442DD"/>
    <w:rsid w:val="00444A98"/>
    <w:rsid w:val="00445834"/>
    <w:rsid w:val="00445BF2"/>
    <w:rsid w:val="00445F20"/>
    <w:rsid w:val="004463C9"/>
    <w:rsid w:val="0045032A"/>
    <w:rsid w:val="0045111B"/>
    <w:rsid w:val="00451543"/>
    <w:rsid w:val="00451CB8"/>
    <w:rsid w:val="00452B54"/>
    <w:rsid w:val="00452C7A"/>
    <w:rsid w:val="004541F5"/>
    <w:rsid w:val="00454236"/>
    <w:rsid w:val="004543E7"/>
    <w:rsid w:val="00454422"/>
    <w:rsid w:val="004570C0"/>
    <w:rsid w:val="004577A2"/>
    <w:rsid w:val="004577ED"/>
    <w:rsid w:val="00457F16"/>
    <w:rsid w:val="00462FDB"/>
    <w:rsid w:val="004645C3"/>
    <w:rsid w:val="00465722"/>
    <w:rsid w:val="004657FE"/>
    <w:rsid w:val="00465AF6"/>
    <w:rsid w:val="004670DB"/>
    <w:rsid w:val="004678FA"/>
    <w:rsid w:val="00467DA1"/>
    <w:rsid w:val="004704BF"/>
    <w:rsid w:val="004708B1"/>
    <w:rsid w:val="004714A3"/>
    <w:rsid w:val="0047157B"/>
    <w:rsid w:val="004717BA"/>
    <w:rsid w:val="00472391"/>
    <w:rsid w:val="004728A3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5CF"/>
    <w:rsid w:val="0048567B"/>
    <w:rsid w:val="004865D4"/>
    <w:rsid w:val="00486920"/>
    <w:rsid w:val="004875B5"/>
    <w:rsid w:val="004928DA"/>
    <w:rsid w:val="00493924"/>
    <w:rsid w:val="0049394C"/>
    <w:rsid w:val="00495E2C"/>
    <w:rsid w:val="00496E59"/>
    <w:rsid w:val="004970E4"/>
    <w:rsid w:val="004A1C4E"/>
    <w:rsid w:val="004A1FED"/>
    <w:rsid w:val="004A2BC4"/>
    <w:rsid w:val="004A2C10"/>
    <w:rsid w:val="004A2E96"/>
    <w:rsid w:val="004A394C"/>
    <w:rsid w:val="004A6167"/>
    <w:rsid w:val="004B0200"/>
    <w:rsid w:val="004B1553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254D"/>
    <w:rsid w:val="004C2E6A"/>
    <w:rsid w:val="004C3EB4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58D3"/>
    <w:rsid w:val="004E63E7"/>
    <w:rsid w:val="004E7B11"/>
    <w:rsid w:val="004F1032"/>
    <w:rsid w:val="004F14EC"/>
    <w:rsid w:val="004F33F8"/>
    <w:rsid w:val="004F36ED"/>
    <w:rsid w:val="004F3812"/>
    <w:rsid w:val="004F4AD8"/>
    <w:rsid w:val="004F5B7F"/>
    <w:rsid w:val="004F6809"/>
    <w:rsid w:val="004F6DCE"/>
    <w:rsid w:val="004F77DA"/>
    <w:rsid w:val="004F7B51"/>
    <w:rsid w:val="004F7D38"/>
    <w:rsid w:val="005001CA"/>
    <w:rsid w:val="00500607"/>
    <w:rsid w:val="0050167F"/>
    <w:rsid w:val="0050192B"/>
    <w:rsid w:val="00502381"/>
    <w:rsid w:val="005038E2"/>
    <w:rsid w:val="00503975"/>
    <w:rsid w:val="00503F10"/>
    <w:rsid w:val="005046FA"/>
    <w:rsid w:val="00505087"/>
    <w:rsid w:val="005051AD"/>
    <w:rsid w:val="005054A8"/>
    <w:rsid w:val="005056D8"/>
    <w:rsid w:val="00506CE1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1B3"/>
    <w:rsid w:val="00515D0A"/>
    <w:rsid w:val="0051684C"/>
    <w:rsid w:val="00517A48"/>
    <w:rsid w:val="00520383"/>
    <w:rsid w:val="005227B6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0F7D"/>
    <w:rsid w:val="00531296"/>
    <w:rsid w:val="005317D8"/>
    <w:rsid w:val="00534381"/>
    <w:rsid w:val="005355A2"/>
    <w:rsid w:val="005357EF"/>
    <w:rsid w:val="00535DCB"/>
    <w:rsid w:val="00537E10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49EB"/>
    <w:rsid w:val="00544E0B"/>
    <w:rsid w:val="0054572C"/>
    <w:rsid w:val="0054589F"/>
    <w:rsid w:val="0054592C"/>
    <w:rsid w:val="00547B7F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A63"/>
    <w:rsid w:val="00563C68"/>
    <w:rsid w:val="00563D24"/>
    <w:rsid w:val="0056524C"/>
    <w:rsid w:val="005652F6"/>
    <w:rsid w:val="00565592"/>
    <w:rsid w:val="0056594F"/>
    <w:rsid w:val="00566EA8"/>
    <w:rsid w:val="00570890"/>
    <w:rsid w:val="0057145D"/>
    <w:rsid w:val="0057252E"/>
    <w:rsid w:val="00572AD6"/>
    <w:rsid w:val="00573621"/>
    <w:rsid w:val="00574F85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1F0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97825"/>
    <w:rsid w:val="005A07A5"/>
    <w:rsid w:val="005A0855"/>
    <w:rsid w:val="005A0F78"/>
    <w:rsid w:val="005A1C0F"/>
    <w:rsid w:val="005A2244"/>
    <w:rsid w:val="005A2D11"/>
    <w:rsid w:val="005A4187"/>
    <w:rsid w:val="005A4765"/>
    <w:rsid w:val="005A4D71"/>
    <w:rsid w:val="005A6BBE"/>
    <w:rsid w:val="005A7AD2"/>
    <w:rsid w:val="005B00DC"/>
    <w:rsid w:val="005B02A9"/>
    <w:rsid w:val="005B09C7"/>
    <w:rsid w:val="005B164F"/>
    <w:rsid w:val="005B2188"/>
    <w:rsid w:val="005B3062"/>
    <w:rsid w:val="005B3AFB"/>
    <w:rsid w:val="005B48C8"/>
    <w:rsid w:val="005B5A22"/>
    <w:rsid w:val="005B5D3E"/>
    <w:rsid w:val="005B6403"/>
    <w:rsid w:val="005B71AC"/>
    <w:rsid w:val="005B7379"/>
    <w:rsid w:val="005C06CB"/>
    <w:rsid w:val="005C194E"/>
    <w:rsid w:val="005C249D"/>
    <w:rsid w:val="005C2FA0"/>
    <w:rsid w:val="005C37A2"/>
    <w:rsid w:val="005C3D07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E7670"/>
    <w:rsid w:val="005F00DE"/>
    <w:rsid w:val="005F03D2"/>
    <w:rsid w:val="005F04B7"/>
    <w:rsid w:val="005F20F3"/>
    <w:rsid w:val="005F25B7"/>
    <w:rsid w:val="005F433E"/>
    <w:rsid w:val="005F4493"/>
    <w:rsid w:val="005F47EE"/>
    <w:rsid w:val="005F5211"/>
    <w:rsid w:val="005F538C"/>
    <w:rsid w:val="005F640F"/>
    <w:rsid w:val="005F6E53"/>
    <w:rsid w:val="005F6FB7"/>
    <w:rsid w:val="0060102F"/>
    <w:rsid w:val="006013C7"/>
    <w:rsid w:val="006014CD"/>
    <w:rsid w:val="0060237D"/>
    <w:rsid w:val="00602593"/>
    <w:rsid w:val="00603698"/>
    <w:rsid w:val="006042CD"/>
    <w:rsid w:val="0060458E"/>
    <w:rsid w:val="00604FDE"/>
    <w:rsid w:val="00605349"/>
    <w:rsid w:val="00605625"/>
    <w:rsid w:val="0060576C"/>
    <w:rsid w:val="0060596D"/>
    <w:rsid w:val="0060644A"/>
    <w:rsid w:val="00606771"/>
    <w:rsid w:val="006070FC"/>
    <w:rsid w:val="0060754F"/>
    <w:rsid w:val="00607C18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17F5F"/>
    <w:rsid w:val="0062195B"/>
    <w:rsid w:val="0062285A"/>
    <w:rsid w:val="00623266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4E85"/>
    <w:rsid w:val="0063630B"/>
    <w:rsid w:val="00636D74"/>
    <w:rsid w:val="006404F7"/>
    <w:rsid w:val="00640BB0"/>
    <w:rsid w:val="00640DF5"/>
    <w:rsid w:val="006421FE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47D69"/>
    <w:rsid w:val="00650F17"/>
    <w:rsid w:val="00654DE8"/>
    <w:rsid w:val="0065548D"/>
    <w:rsid w:val="006566B4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7634C"/>
    <w:rsid w:val="00676944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8CA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6717"/>
    <w:rsid w:val="006A7C19"/>
    <w:rsid w:val="006B1A68"/>
    <w:rsid w:val="006B1B28"/>
    <w:rsid w:val="006B2F33"/>
    <w:rsid w:val="006B3394"/>
    <w:rsid w:val="006B3C68"/>
    <w:rsid w:val="006B4BCF"/>
    <w:rsid w:val="006B4D4A"/>
    <w:rsid w:val="006B4F61"/>
    <w:rsid w:val="006B5C43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2B9"/>
    <w:rsid w:val="006C5775"/>
    <w:rsid w:val="006C7BF5"/>
    <w:rsid w:val="006D17A3"/>
    <w:rsid w:val="006D1C6D"/>
    <w:rsid w:val="006D3165"/>
    <w:rsid w:val="006D3A94"/>
    <w:rsid w:val="006D48B3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1280"/>
    <w:rsid w:val="006F3CF0"/>
    <w:rsid w:val="006F42A6"/>
    <w:rsid w:val="006F46F8"/>
    <w:rsid w:val="006F570C"/>
    <w:rsid w:val="006F5738"/>
    <w:rsid w:val="006F6E2E"/>
    <w:rsid w:val="006F76AD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5E80"/>
    <w:rsid w:val="007063BB"/>
    <w:rsid w:val="007065CE"/>
    <w:rsid w:val="007066A4"/>
    <w:rsid w:val="007068C7"/>
    <w:rsid w:val="00706945"/>
    <w:rsid w:val="00707890"/>
    <w:rsid w:val="00707C8F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499B"/>
    <w:rsid w:val="0071630D"/>
    <w:rsid w:val="007168A4"/>
    <w:rsid w:val="00717113"/>
    <w:rsid w:val="007202F1"/>
    <w:rsid w:val="00720E59"/>
    <w:rsid w:val="0072179C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278E7"/>
    <w:rsid w:val="007308C1"/>
    <w:rsid w:val="00730F58"/>
    <w:rsid w:val="00731F10"/>
    <w:rsid w:val="00732C83"/>
    <w:rsid w:val="00734917"/>
    <w:rsid w:val="00734AC1"/>
    <w:rsid w:val="00734D3D"/>
    <w:rsid w:val="00735C2F"/>
    <w:rsid w:val="00735E6D"/>
    <w:rsid w:val="0073660E"/>
    <w:rsid w:val="00736B3E"/>
    <w:rsid w:val="00740EF6"/>
    <w:rsid w:val="00742064"/>
    <w:rsid w:val="00743B9D"/>
    <w:rsid w:val="007448EB"/>
    <w:rsid w:val="00744C99"/>
    <w:rsid w:val="00744E95"/>
    <w:rsid w:val="00744E9E"/>
    <w:rsid w:val="00745DB0"/>
    <w:rsid w:val="0074648E"/>
    <w:rsid w:val="00746A71"/>
    <w:rsid w:val="00750118"/>
    <w:rsid w:val="00750B63"/>
    <w:rsid w:val="007519BB"/>
    <w:rsid w:val="007523DA"/>
    <w:rsid w:val="00753451"/>
    <w:rsid w:val="00753C9C"/>
    <w:rsid w:val="007543B6"/>
    <w:rsid w:val="00754B89"/>
    <w:rsid w:val="00755AED"/>
    <w:rsid w:val="00756DFD"/>
    <w:rsid w:val="007579F8"/>
    <w:rsid w:val="00760863"/>
    <w:rsid w:val="00760994"/>
    <w:rsid w:val="00762939"/>
    <w:rsid w:val="00765998"/>
    <w:rsid w:val="00773236"/>
    <w:rsid w:val="0077440A"/>
    <w:rsid w:val="00774739"/>
    <w:rsid w:val="00774D02"/>
    <w:rsid w:val="00775D89"/>
    <w:rsid w:val="00781015"/>
    <w:rsid w:val="00781760"/>
    <w:rsid w:val="00781D39"/>
    <w:rsid w:val="00781E7D"/>
    <w:rsid w:val="0078239A"/>
    <w:rsid w:val="0078259E"/>
    <w:rsid w:val="00782DC1"/>
    <w:rsid w:val="00784726"/>
    <w:rsid w:val="007848A1"/>
    <w:rsid w:val="00784C34"/>
    <w:rsid w:val="00787EEE"/>
    <w:rsid w:val="00787FCF"/>
    <w:rsid w:val="0079021D"/>
    <w:rsid w:val="007944DB"/>
    <w:rsid w:val="00794C99"/>
    <w:rsid w:val="007971A7"/>
    <w:rsid w:val="007977D8"/>
    <w:rsid w:val="00797F80"/>
    <w:rsid w:val="007A14AA"/>
    <w:rsid w:val="007A2866"/>
    <w:rsid w:val="007A2BBC"/>
    <w:rsid w:val="007A2D21"/>
    <w:rsid w:val="007A52CC"/>
    <w:rsid w:val="007A63BD"/>
    <w:rsid w:val="007A6963"/>
    <w:rsid w:val="007A6B33"/>
    <w:rsid w:val="007A7117"/>
    <w:rsid w:val="007A77EC"/>
    <w:rsid w:val="007A7940"/>
    <w:rsid w:val="007A7BC1"/>
    <w:rsid w:val="007A7DFC"/>
    <w:rsid w:val="007B0E90"/>
    <w:rsid w:val="007B3AA3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64EC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D7A56"/>
    <w:rsid w:val="007D7B87"/>
    <w:rsid w:val="007E06EF"/>
    <w:rsid w:val="007E0D87"/>
    <w:rsid w:val="007E0F4E"/>
    <w:rsid w:val="007E12FA"/>
    <w:rsid w:val="007E23E6"/>
    <w:rsid w:val="007E2BDE"/>
    <w:rsid w:val="007E35FB"/>
    <w:rsid w:val="007E3D04"/>
    <w:rsid w:val="007E3DEE"/>
    <w:rsid w:val="007E4527"/>
    <w:rsid w:val="007E5684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59DF"/>
    <w:rsid w:val="00806415"/>
    <w:rsid w:val="008064A7"/>
    <w:rsid w:val="008109EC"/>
    <w:rsid w:val="00810B89"/>
    <w:rsid w:val="00811253"/>
    <w:rsid w:val="0081154F"/>
    <w:rsid w:val="00811A8A"/>
    <w:rsid w:val="00811B1B"/>
    <w:rsid w:val="008130DF"/>
    <w:rsid w:val="00813329"/>
    <w:rsid w:val="00813E2A"/>
    <w:rsid w:val="00813F49"/>
    <w:rsid w:val="00815A74"/>
    <w:rsid w:val="00815F19"/>
    <w:rsid w:val="00816A01"/>
    <w:rsid w:val="00816E0C"/>
    <w:rsid w:val="00817A80"/>
    <w:rsid w:val="0082133D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0D2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C"/>
    <w:rsid w:val="0084729E"/>
    <w:rsid w:val="0084750A"/>
    <w:rsid w:val="008476F0"/>
    <w:rsid w:val="00847E41"/>
    <w:rsid w:val="00850E77"/>
    <w:rsid w:val="0085174E"/>
    <w:rsid w:val="0085184B"/>
    <w:rsid w:val="0085201B"/>
    <w:rsid w:val="00852164"/>
    <w:rsid w:val="00852275"/>
    <w:rsid w:val="008528FA"/>
    <w:rsid w:val="0085335D"/>
    <w:rsid w:val="0085355E"/>
    <w:rsid w:val="00853B18"/>
    <w:rsid w:val="00853E45"/>
    <w:rsid w:val="008540F8"/>
    <w:rsid w:val="008545D4"/>
    <w:rsid w:val="00854C25"/>
    <w:rsid w:val="00855156"/>
    <w:rsid w:val="008551FE"/>
    <w:rsid w:val="008556AB"/>
    <w:rsid w:val="008558B8"/>
    <w:rsid w:val="00855C6C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DAF"/>
    <w:rsid w:val="00876F2D"/>
    <w:rsid w:val="00877162"/>
    <w:rsid w:val="008774A9"/>
    <w:rsid w:val="00880255"/>
    <w:rsid w:val="00882454"/>
    <w:rsid w:val="008830AB"/>
    <w:rsid w:val="00883A42"/>
    <w:rsid w:val="00883CB0"/>
    <w:rsid w:val="00884086"/>
    <w:rsid w:val="00884AC5"/>
    <w:rsid w:val="008864DE"/>
    <w:rsid w:val="0088693B"/>
    <w:rsid w:val="00886BFB"/>
    <w:rsid w:val="00886C6D"/>
    <w:rsid w:val="00886FA3"/>
    <w:rsid w:val="00887848"/>
    <w:rsid w:val="00891979"/>
    <w:rsid w:val="00893784"/>
    <w:rsid w:val="00893E4A"/>
    <w:rsid w:val="00894C55"/>
    <w:rsid w:val="008952B9"/>
    <w:rsid w:val="0089594D"/>
    <w:rsid w:val="0089642B"/>
    <w:rsid w:val="0089698F"/>
    <w:rsid w:val="008977CF"/>
    <w:rsid w:val="00897E43"/>
    <w:rsid w:val="008A034E"/>
    <w:rsid w:val="008A25DE"/>
    <w:rsid w:val="008A3863"/>
    <w:rsid w:val="008A596B"/>
    <w:rsid w:val="008A5C64"/>
    <w:rsid w:val="008A6AEF"/>
    <w:rsid w:val="008A72DD"/>
    <w:rsid w:val="008A776A"/>
    <w:rsid w:val="008B05E5"/>
    <w:rsid w:val="008B0F4C"/>
    <w:rsid w:val="008B138E"/>
    <w:rsid w:val="008B14D5"/>
    <w:rsid w:val="008B1D06"/>
    <w:rsid w:val="008B2BAF"/>
    <w:rsid w:val="008B60CA"/>
    <w:rsid w:val="008B69A0"/>
    <w:rsid w:val="008B738E"/>
    <w:rsid w:val="008B7501"/>
    <w:rsid w:val="008B7EF1"/>
    <w:rsid w:val="008C01F7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56E1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09E"/>
    <w:rsid w:val="008F7702"/>
    <w:rsid w:val="00900685"/>
    <w:rsid w:val="009007D6"/>
    <w:rsid w:val="00900D9C"/>
    <w:rsid w:val="00902436"/>
    <w:rsid w:val="009026C2"/>
    <w:rsid w:val="0090581A"/>
    <w:rsid w:val="00906787"/>
    <w:rsid w:val="0090678E"/>
    <w:rsid w:val="00907688"/>
    <w:rsid w:val="00907D21"/>
    <w:rsid w:val="00910840"/>
    <w:rsid w:val="00910990"/>
    <w:rsid w:val="00910A4F"/>
    <w:rsid w:val="009111EE"/>
    <w:rsid w:val="009115EA"/>
    <w:rsid w:val="00911BED"/>
    <w:rsid w:val="00911F54"/>
    <w:rsid w:val="00912AE9"/>
    <w:rsid w:val="00912E03"/>
    <w:rsid w:val="0091352C"/>
    <w:rsid w:val="00917101"/>
    <w:rsid w:val="0091718D"/>
    <w:rsid w:val="009200DF"/>
    <w:rsid w:val="00920A6A"/>
    <w:rsid w:val="00920EA5"/>
    <w:rsid w:val="009213BD"/>
    <w:rsid w:val="009227C0"/>
    <w:rsid w:val="00923D2B"/>
    <w:rsid w:val="00924206"/>
    <w:rsid w:val="00924621"/>
    <w:rsid w:val="009258B3"/>
    <w:rsid w:val="00926E51"/>
    <w:rsid w:val="00927C0B"/>
    <w:rsid w:val="0093003D"/>
    <w:rsid w:val="009309E9"/>
    <w:rsid w:val="009318D8"/>
    <w:rsid w:val="00931E55"/>
    <w:rsid w:val="009329BB"/>
    <w:rsid w:val="009341CA"/>
    <w:rsid w:val="00935231"/>
    <w:rsid w:val="00935252"/>
    <w:rsid w:val="009352FB"/>
    <w:rsid w:val="00935415"/>
    <w:rsid w:val="0093562C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5012A"/>
    <w:rsid w:val="009513E9"/>
    <w:rsid w:val="00952AEA"/>
    <w:rsid w:val="00953B1E"/>
    <w:rsid w:val="00953DF7"/>
    <w:rsid w:val="00955C6B"/>
    <w:rsid w:val="00955CB8"/>
    <w:rsid w:val="00956AA3"/>
    <w:rsid w:val="00957504"/>
    <w:rsid w:val="0096214C"/>
    <w:rsid w:val="009635D3"/>
    <w:rsid w:val="00964AA1"/>
    <w:rsid w:val="00964F1C"/>
    <w:rsid w:val="00966F6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4652"/>
    <w:rsid w:val="009857A2"/>
    <w:rsid w:val="009858DF"/>
    <w:rsid w:val="00985A0F"/>
    <w:rsid w:val="009869D8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6C46"/>
    <w:rsid w:val="009A6D0C"/>
    <w:rsid w:val="009A72DE"/>
    <w:rsid w:val="009A7F6A"/>
    <w:rsid w:val="009B02F8"/>
    <w:rsid w:val="009B04C1"/>
    <w:rsid w:val="009B0824"/>
    <w:rsid w:val="009B1D76"/>
    <w:rsid w:val="009B23D2"/>
    <w:rsid w:val="009B24B4"/>
    <w:rsid w:val="009B2551"/>
    <w:rsid w:val="009B4E77"/>
    <w:rsid w:val="009B594B"/>
    <w:rsid w:val="009B5ADF"/>
    <w:rsid w:val="009B6648"/>
    <w:rsid w:val="009B7067"/>
    <w:rsid w:val="009B75A2"/>
    <w:rsid w:val="009C0071"/>
    <w:rsid w:val="009C0AFC"/>
    <w:rsid w:val="009C11E7"/>
    <w:rsid w:val="009C2242"/>
    <w:rsid w:val="009C235E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2DDD"/>
    <w:rsid w:val="009D380F"/>
    <w:rsid w:val="009D4E82"/>
    <w:rsid w:val="009D56C9"/>
    <w:rsid w:val="009D6665"/>
    <w:rsid w:val="009D6B32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9F72AC"/>
    <w:rsid w:val="00A0090B"/>
    <w:rsid w:val="00A018CB"/>
    <w:rsid w:val="00A0218F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719B"/>
    <w:rsid w:val="00A17696"/>
    <w:rsid w:val="00A17F0C"/>
    <w:rsid w:val="00A20210"/>
    <w:rsid w:val="00A20D7C"/>
    <w:rsid w:val="00A23F5A"/>
    <w:rsid w:val="00A254F5"/>
    <w:rsid w:val="00A25F78"/>
    <w:rsid w:val="00A2705C"/>
    <w:rsid w:val="00A27AC4"/>
    <w:rsid w:val="00A30FE3"/>
    <w:rsid w:val="00A342BD"/>
    <w:rsid w:val="00A3512A"/>
    <w:rsid w:val="00A35876"/>
    <w:rsid w:val="00A35B2F"/>
    <w:rsid w:val="00A35FA1"/>
    <w:rsid w:val="00A369A4"/>
    <w:rsid w:val="00A379C8"/>
    <w:rsid w:val="00A4108F"/>
    <w:rsid w:val="00A4192B"/>
    <w:rsid w:val="00A41ED2"/>
    <w:rsid w:val="00A42D67"/>
    <w:rsid w:val="00A43408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48C"/>
    <w:rsid w:val="00A4781C"/>
    <w:rsid w:val="00A51AD9"/>
    <w:rsid w:val="00A522EA"/>
    <w:rsid w:val="00A52CEE"/>
    <w:rsid w:val="00A53711"/>
    <w:rsid w:val="00A550A3"/>
    <w:rsid w:val="00A5581A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CC1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75A"/>
    <w:rsid w:val="00A76C72"/>
    <w:rsid w:val="00A76DAC"/>
    <w:rsid w:val="00A774C1"/>
    <w:rsid w:val="00A82D99"/>
    <w:rsid w:val="00A83C11"/>
    <w:rsid w:val="00A845AE"/>
    <w:rsid w:val="00A85B0C"/>
    <w:rsid w:val="00A85E3F"/>
    <w:rsid w:val="00A86ECF"/>
    <w:rsid w:val="00A90EDE"/>
    <w:rsid w:val="00A925F1"/>
    <w:rsid w:val="00A92933"/>
    <w:rsid w:val="00A92A16"/>
    <w:rsid w:val="00A92E30"/>
    <w:rsid w:val="00A94350"/>
    <w:rsid w:val="00A972FE"/>
    <w:rsid w:val="00AA0247"/>
    <w:rsid w:val="00AA05E5"/>
    <w:rsid w:val="00AA14C2"/>
    <w:rsid w:val="00AA1EC3"/>
    <w:rsid w:val="00AA218E"/>
    <w:rsid w:val="00AA22BE"/>
    <w:rsid w:val="00AA26B9"/>
    <w:rsid w:val="00AA33A9"/>
    <w:rsid w:val="00AA5D01"/>
    <w:rsid w:val="00AA5F52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0B22"/>
    <w:rsid w:val="00AD158A"/>
    <w:rsid w:val="00AD1941"/>
    <w:rsid w:val="00AD197D"/>
    <w:rsid w:val="00AD3DBE"/>
    <w:rsid w:val="00AD5096"/>
    <w:rsid w:val="00AD5A98"/>
    <w:rsid w:val="00AD6055"/>
    <w:rsid w:val="00AD61A3"/>
    <w:rsid w:val="00AD65A3"/>
    <w:rsid w:val="00AD65E6"/>
    <w:rsid w:val="00AD6620"/>
    <w:rsid w:val="00AD7282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7FD"/>
    <w:rsid w:val="00B00FB6"/>
    <w:rsid w:val="00B01019"/>
    <w:rsid w:val="00B02C6D"/>
    <w:rsid w:val="00B04C17"/>
    <w:rsid w:val="00B07B00"/>
    <w:rsid w:val="00B10676"/>
    <w:rsid w:val="00B119DA"/>
    <w:rsid w:val="00B11BDE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9C9"/>
    <w:rsid w:val="00B26C15"/>
    <w:rsid w:val="00B279B3"/>
    <w:rsid w:val="00B27C54"/>
    <w:rsid w:val="00B311F1"/>
    <w:rsid w:val="00B31340"/>
    <w:rsid w:val="00B33074"/>
    <w:rsid w:val="00B33221"/>
    <w:rsid w:val="00B3353E"/>
    <w:rsid w:val="00B346EF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0FF4"/>
    <w:rsid w:val="00B51058"/>
    <w:rsid w:val="00B523C4"/>
    <w:rsid w:val="00B53785"/>
    <w:rsid w:val="00B53839"/>
    <w:rsid w:val="00B540AD"/>
    <w:rsid w:val="00B542FD"/>
    <w:rsid w:val="00B55E36"/>
    <w:rsid w:val="00B55E56"/>
    <w:rsid w:val="00B5769E"/>
    <w:rsid w:val="00B57E73"/>
    <w:rsid w:val="00B633BD"/>
    <w:rsid w:val="00B6469E"/>
    <w:rsid w:val="00B64803"/>
    <w:rsid w:val="00B64FB4"/>
    <w:rsid w:val="00B6504C"/>
    <w:rsid w:val="00B65D4C"/>
    <w:rsid w:val="00B66B36"/>
    <w:rsid w:val="00B6712A"/>
    <w:rsid w:val="00B67C57"/>
    <w:rsid w:val="00B67EED"/>
    <w:rsid w:val="00B7040B"/>
    <w:rsid w:val="00B7177E"/>
    <w:rsid w:val="00B71D57"/>
    <w:rsid w:val="00B71E3E"/>
    <w:rsid w:val="00B725B2"/>
    <w:rsid w:val="00B739DC"/>
    <w:rsid w:val="00B73F88"/>
    <w:rsid w:val="00B7580A"/>
    <w:rsid w:val="00B7699A"/>
    <w:rsid w:val="00B76A81"/>
    <w:rsid w:val="00B80555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AF8"/>
    <w:rsid w:val="00BA2CE7"/>
    <w:rsid w:val="00BA4426"/>
    <w:rsid w:val="00BA4D6B"/>
    <w:rsid w:val="00BA63D4"/>
    <w:rsid w:val="00BA736D"/>
    <w:rsid w:val="00BA7B5D"/>
    <w:rsid w:val="00BA7E29"/>
    <w:rsid w:val="00BB2BDE"/>
    <w:rsid w:val="00BB2C43"/>
    <w:rsid w:val="00BB2CB0"/>
    <w:rsid w:val="00BB374A"/>
    <w:rsid w:val="00BB3796"/>
    <w:rsid w:val="00BB3806"/>
    <w:rsid w:val="00BB41F4"/>
    <w:rsid w:val="00BB4F7F"/>
    <w:rsid w:val="00BB53F2"/>
    <w:rsid w:val="00BB56BA"/>
    <w:rsid w:val="00BB7339"/>
    <w:rsid w:val="00BB7473"/>
    <w:rsid w:val="00BB74BC"/>
    <w:rsid w:val="00BB7A35"/>
    <w:rsid w:val="00BC00AF"/>
    <w:rsid w:val="00BC039D"/>
    <w:rsid w:val="00BC0C46"/>
    <w:rsid w:val="00BC0D09"/>
    <w:rsid w:val="00BC1E8A"/>
    <w:rsid w:val="00BC358E"/>
    <w:rsid w:val="00BC3F2A"/>
    <w:rsid w:val="00BC4102"/>
    <w:rsid w:val="00BC4F40"/>
    <w:rsid w:val="00BC5659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44A6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1351"/>
    <w:rsid w:val="00C12799"/>
    <w:rsid w:val="00C13C4C"/>
    <w:rsid w:val="00C14300"/>
    <w:rsid w:val="00C143BB"/>
    <w:rsid w:val="00C144E7"/>
    <w:rsid w:val="00C15437"/>
    <w:rsid w:val="00C15C8F"/>
    <w:rsid w:val="00C162F5"/>
    <w:rsid w:val="00C16DCD"/>
    <w:rsid w:val="00C17BFE"/>
    <w:rsid w:val="00C20422"/>
    <w:rsid w:val="00C20FA6"/>
    <w:rsid w:val="00C216C1"/>
    <w:rsid w:val="00C21844"/>
    <w:rsid w:val="00C219FA"/>
    <w:rsid w:val="00C223B1"/>
    <w:rsid w:val="00C23671"/>
    <w:rsid w:val="00C23956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574"/>
    <w:rsid w:val="00C376E7"/>
    <w:rsid w:val="00C37CAE"/>
    <w:rsid w:val="00C37F8E"/>
    <w:rsid w:val="00C418FE"/>
    <w:rsid w:val="00C420DF"/>
    <w:rsid w:val="00C43246"/>
    <w:rsid w:val="00C43F68"/>
    <w:rsid w:val="00C43FFA"/>
    <w:rsid w:val="00C44072"/>
    <w:rsid w:val="00C443FB"/>
    <w:rsid w:val="00C451D7"/>
    <w:rsid w:val="00C46D7D"/>
    <w:rsid w:val="00C51428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67E33"/>
    <w:rsid w:val="00C70B32"/>
    <w:rsid w:val="00C72158"/>
    <w:rsid w:val="00C73E50"/>
    <w:rsid w:val="00C74B82"/>
    <w:rsid w:val="00C75A7F"/>
    <w:rsid w:val="00C76657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59F4"/>
    <w:rsid w:val="00C966C1"/>
    <w:rsid w:val="00C978DB"/>
    <w:rsid w:val="00CA13CF"/>
    <w:rsid w:val="00CA185E"/>
    <w:rsid w:val="00CA1F2A"/>
    <w:rsid w:val="00CA2A33"/>
    <w:rsid w:val="00CA3631"/>
    <w:rsid w:val="00CA36ED"/>
    <w:rsid w:val="00CA595F"/>
    <w:rsid w:val="00CA73ED"/>
    <w:rsid w:val="00CB08A5"/>
    <w:rsid w:val="00CB0BDC"/>
    <w:rsid w:val="00CB1F81"/>
    <w:rsid w:val="00CB242B"/>
    <w:rsid w:val="00CB427F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1B74"/>
    <w:rsid w:val="00CD23D2"/>
    <w:rsid w:val="00CD2C51"/>
    <w:rsid w:val="00CD2DB1"/>
    <w:rsid w:val="00CD351D"/>
    <w:rsid w:val="00CD44E0"/>
    <w:rsid w:val="00CE0F0A"/>
    <w:rsid w:val="00CE14E3"/>
    <w:rsid w:val="00CE1540"/>
    <w:rsid w:val="00CE1755"/>
    <w:rsid w:val="00CE1D26"/>
    <w:rsid w:val="00CE2081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6B9A"/>
    <w:rsid w:val="00CF7684"/>
    <w:rsid w:val="00CF7753"/>
    <w:rsid w:val="00D008DD"/>
    <w:rsid w:val="00D010BB"/>
    <w:rsid w:val="00D0132E"/>
    <w:rsid w:val="00D02720"/>
    <w:rsid w:val="00D03116"/>
    <w:rsid w:val="00D03741"/>
    <w:rsid w:val="00D041DE"/>
    <w:rsid w:val="00D05BCB"/>
    <w:rsid w:val="00D075E6"/>
    <w:rsid w:val="00D10015"/>
    <w:rsid w:val="00D10E3B"/>
    <w:rsid w:val="00D122B7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902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306BB"/>
    <w:rsid w:val="00D30B48"/>
    <w:rsid w:val="00D3124C"/>
    <w:rsid w:val="00D318E2"/>
    <w:rsid w:val="00D32AEB"/>
    <w:rsid w:val="00D33D7D"/>
    <w:rsid w:val="00D33DBF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E45"/>
    <w:rsid w:val="00D4320D"/>
    <w:rsid w:val="00D436FC"/>
    <w:rsid w:val="00D4395C"/>
    <w:rsid w:val="00D46741"/>
    <w:rsid w:val="00D46984"/>
    <w:rsid w:val="00D46B61"/>
    <w:rsid w:val="00D46C04"/>
    <w:rsid w:val="00D47D26"/>
    <w:rsid w:val="00D50AB0"/>
    <w:rsid w:val="00D50D7C"/>
    <w:rsid w:val="00D519A7"/>
    <w:rsid w:val="00D51B5E"/>
    <w:rsid w:val="00D51E3F"/>
    <w:rsid w:val="00D53114"/>
    <w:rsid w:val="00D538D3"/>
    <w:rsid w:val="00D53CA6"/>
    <w:rsid w:val="00D54DC4"/>
    <w:rsid w:val="00D55983"/>
    <w:rsid w:val="00D559DA"/>
    <w:rsid w:val="00D55CAB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6E4C"/>
    <w:rsid w:val="00D674C5"/>
    <w:rsid w:val="00D678D3"/>
    <w:rsid w:val="00D678ED"/>
    <w:rsid w:val="00D67C68"/>
    <w:rsid w:val="00D70804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311E"/>
    <w:rsid w:val="00D95469"/>
    <w:rsid w:val="00D95DC6"/>
    <w:rsid w:val="00D95E45"/>
    <w:rsid w:val="00D96206"/>
    <w:rsid w:val="00D9752A"/>
    <w:rsid w:val="00D97C84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C0051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C69A9"/>
    <w:rsid w:val="00DD0036"/>
    <w:rsid w:val="00DD1A3F"/>
    <w:rsid w:val="00DD3DBF"/>
    <w:rsid w:val="00DD456D"/>
    <w:rsid w:val="00DD45E2"/>
    <w:rsid w:val="00DD7640"/>
    <w:rsid w:val="00DD79AF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32D"/>
    <w:rsid w:val="00DF1A4C"/>
    <w:rsid w:val="00DF1D3F"/>
    <w:rsid w:val="00DF2C75"/>
    <w:rsid w:val="00DF30A5"/>
    <w:rsid w:val="00DF56CE"/>
    <w:rsid w:val="00E00050"/>
    <w:rsid w:val="00E009E1"/>
    <w:rsid w:val="00E00C7A"/>
    <w:rsid w:val="00E01B2F"/>
    <w:rsid w:val="00E01C34"/>
    <w:rsid w:val="00E02AFC"/>
    <w:rsid w:val="00E0338B"/>
    <w:rsid w:val="00E04C50"/>
    <w:rsid w:val="00E05B21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6290"/>
    <w:rsid w:val="00E168B7"/>
    <w:rsid w:val="00E172B3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0237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178"/>
    <w:rsid w:val="00E4253C"/>
    <w:rsid w:val="00E429F4"/>
    <w:rsid w:val="00E434B5"/>
    <w:rsid w:val="00E43851"/>
    <w:rsid w:val="00E4504A"/>
    <w:rsid w:val="00E457AB"/>
    <w:rsid w:val="00E46FB8"/>
    <w:rsid w:val="00E477C3"/>
    <w:rsid w:val="00E5005E"/>
    <w:rsid w:val="00E50491"/>
    <w:rsid w:val="00E509E6"/>
    <w:rsid w:val="00E50CC3"/>
    <w:rsid w:val="00E514C7"/>
    <w:rsid w:val="00E51C07"/>
    <w:rsid w:val="00E51E5A"/>
    <w:rsid w:val="00E51E5B"/>
    <w:rsid w:val="00E52097"/>
    <w:rsid w:val="00E523CF"/>
    <w:rsid w:val="00E5250F"/>
    <w:rsid w:val="00E52749"/>
    <w:rsid w:val="00E53D2F"/>
    <w:rsid w:val="00E5463D"/>
    <w:rsid w:val="00E54AC0"/>
    <w:rsid w:val="00E5516E"/>
    <w:rsid w:val="00E55B7A"/>
    <w:rsid w:val="00E561C1"/>
    <w:rsid w:val="00E5628A"/>
    <w:rsid w:val="00E57275"/>
    <w:rsid w:val="00E57443"/>
    <w:rsid w:val="00E576B5"/>
    <w:rsid w:val="00E60688"/>
    <w:rsid w:val="00E60B63"/>
    <w:rsid w:val="00E629C5"/>
    <w:rsid w:val="00E62E68"/>
    <w:rsid w:val="00E64758"/>
    <w:rsid w:val="00E65E24"/>
    <w:rsid w:val="00E712E1"/>
    <w:rsid w:val="00E72614"/>
    <w:rsid w:val="00E73809"/>
    <w:rsid w:val="00E73C28"/>
    <w:rsid w:val="00E74936"/>
    <w:rsid w:val="00E75521"/>
    <w:rsid w:val="00E761A1"/>
    <w:rsid w:val="00E764E4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86870"/>
    <w:rsid w:val="00E86BA9"/>
    <w:rsid w:val="00E903B3"/>
    <w:rsid w:val="00E90DD7"/>
    <w:rsid w:val="00E91F31"/>
    <w:rsid w:val="00E92612"/>
    <w:rsid w:val="00E946F3"/>
    <w:rsid w:val="00E9499B"/>
    <w:rsid w:val="00E95873"/>
    <w:rsid w:val="00E95877"/>
    <w:rsid w:val="00E95FE6"/>
    <w:rsid w:val="00E97865"/>
    <w:rsid w:val="00E97E18"/>
    <w:rsid w:val="00EA11BB"/>
    <w:rsid w:val="00EA24D1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BDF"/>
    <w:rsid w:val="00EB1C29"/>
    <w:rsid w:val="00EB2148"/>
    <w:rsid w:val="00EB2CD5"/>
    <w:rsid w:val="00EB2D9A"/>
    <w:rsid w:val="00EB3E59"/>
    <w:rsid w:val="00EB460F"/>
    <w:rsid w:val="00EB46CB"/>
    <w:rsid w:val="00EB4EF6"/>
    <w:rsid w:val="00EB605E"/>
    <w:rsid w:val="00EB6715"/>
    <w:rsid w:val="00EB6B3B"/>
    <w:rsid w:val="00EB6BE3"/>
    <w:rsid w:val="00EB6C68"/>
    <w:rsid w:val="00EB73ED"/>
    <w:rsid w:val="00EB79C4"/>
    <w:rsid w:val="00EC1581"/>
    <w:rsid w:val="00EC15B2"/>
    <w:rsid w:val="00EC215B"/>
    <w:rsid w:val="00EC3AB7"/>
    <w:rsid w:val="00EC3C54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3F7E"/>
    <w:rsid w:val="00ED4D1A"/>
    <w:rsid w:val="00ED4E3F"/>
    <w:rsid w:val="00ED4E56"/>
    <w:rsid w:val="00ED555B"/>
    <w:rsid w:val="00ED68C7"/>
    <w:rsid w:val="00ED6BA6"/>
    <w:rsid w:val="00ED72E6"/>
    <w:rsid w:val="00EE00FE"/>
    <w:rsid w:val="00EE0B3B"/>
    <w:rsid w:val="00EE0DF2"/>
    <w:rsid w:val="00EE1E3A"/>
    <w:rsid w:val="00EE2471"/>
    <w:rsid w:val="00EE266F"/>
    <w:rsid w:val="00EE3720"/>
    <w:rsid w:val="00EE5D7B"/>
    <w:rsid w:val="00EE6B40"/>
    <w:rsid w:val="00EF1069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C1A"/>
    <w:rsid w:val="00F1074A"/>
    <w:rsid w:val="00F1134D"/>
    <w:rsid w:val="00F117E7"/>
    <w:rsid w:val="00F126B1"/>
    <w:rsid w:val="00F12BB5"/>
    <w:rsid w:val="00F13120"/>
    <w:rsid w:val="00F13D00"/>
    <w:rsid w:val="00F14F80"/>
    <w:rsid w:val="00F1703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27BCA"/>
    <w:rsid w:val="00F30CF0"/>
    <w:rsid w:val="00F31547"/>
    <w:rsid w:val="00F318AB"/>
    <w:rsid w:val="00F31B0A"/>
    <w:rsid w:val="00F31DF7"/>
    <w:rsid w:val="00F33889"/>
    <w:rsid w:val="00F34919"/>
    <w:rsid w:val="00F34FA9"/>
    <w:rsid w:val="00F35AE1"/>
    <w:rsid w:val="00F36118"/>
    <w:rsid w:val="00F36BD5"/>
    <w:rsid w:val="00F37EF6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BB8"/>
    <w:rsid w:val="00F55893"/>
    <w:rsid w:val="00F55CDF"/>
    <w:rsid w:val="00F56799"/>
    <w:rsid w:val="00F56851"/>
    <w:rsid w:val="00F6138B"/>
    <w:rsid w:val="00F61647"/>
    <w:rsid w:val="00F61816"/>
    <w:rsid w:val="00F626D1"/>
    <w:rsid w:val="00F62777"/>
    <w:rsid w:val="00F65106"/>
    <w:rsid w:val="00F65695"/>
    <w:rsid w:val="00F658EC"/>
    <w:rsid w:val="00F66090"/>
    <w:rsid w:val="00F67A7B"/>
    <w:rsid w:val="00F67F94"/>
    <w:rsid w:val="00F70E4B"/>
    <w:rsid w:val="00F70E52"/>
    <w:rsid w:val="00F7187A"/>
    <w:rsid w:val="00F71D46"/>
    <w:rsid w:val="00F7208D"/>
    <w:rsid w:val="00F722B5"/>
    <w:rsid w:val="00F72B68"/>
    <w:rsid w:val="00F73541"/>
    <w:rsid w:val="00F7373E"/>
    <w:rsid w:val="00F755A2"/>
    <w:rsid w:val="00F75BA7"/>
    <w:rsid w:val="00F75ED4"/>
    <w:rsid w:val="00F8077E"/>
    <w:rsid w:val="00F813A7"/>
    <w:rsid w:val="00F81C59"/>
    <w:rsid w:val="00F822C3"/>
    <w:rsid w:val="00F829F7"/>
    <w:rsid w:val="00F8362A"/>
    <w:rsid w:val="00F852A4"/>
    <w:rsid w:val="00F867F6"/>
    <w:rsid w:val="00F87080"/>
    <w:rsid w:val="00F87351"/>
    <w:rsid w:val="00F91E1A"/>
    <w:rsid w:val="00F91E2C"/>
    <w:rsid w:val="00F9357F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DED"/>
    <w:rsid w:val="00FB1E87"/>
    <w:rsid w:val="00FB22B0"/>
    <w:rsid w:val="00FB22FB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B755D"/>
    <w:rsid w:val="00FC028E"/>
    <w:rsid w:val="00FC10FA"/>
    <w:rsid w:val="00FC10FB"/>
    <w:rsid w:val="00FC1D20"/>
    <w:rsid w:val="00FC1F54"/>
    <w:rsid w:val="00FC21BB"/>
    <w:rsid w:val="00FC2DFB"/>
    <w:rsid w:val="00FC3795"/>
    <w:rsid w:val="00FC430C"/>
    <w:rsid w:val="00FC47C3"/>
    <w:rsid w:val="00FC48CA"/>
    <w:rsid w:val="00FC4F60"/>
    <w:rsid w:val="00FC5210"/>
    <w:rsid w:val="00FC5685"/>
    <w:rsid w:val="00FC58AE"/>
    <w:rsid w:val="00FC60F4"/>
    <w:rsid w:val="00FC7131"/>
    <w:rsid w:val="00FC7536"/>
    <w:rsid w:val="00FD0F12"/>
    <w:rsid w:val="00FD1831"/>
    <w:rsid w:val="00FD21B7"/>
    <w:rsid w:val="00FD636D"/>
    <w:rsid w:val="00FD6397"/>
    <w:rsid w:val="00FD690C"/>
    <w:rsid w:val="00FD6946"/>
    <w:rsid w:val="00FD70F6"/>
    <w:rsid w:val="00FD71E8"/>
    <w:rsid w:val="00FE05D9"/>
    <w:rsid w:val="00FE26A8"/>
    <w:rsid w:val="00FE29FD"/>
    <w:rsid w:val="00FE439F"/>
    <w:rsid w:val="00FE4772"/>
    <w:rsid w:val="00FE47A9"/>
    <w:rsid w:val="00FE4A71"/>
    <w:rsid w:val="00FE60D2"/>
    <w:rsid w:val="00FE610D"/>
    <w:rsid w:val="00FE7424"/>
    <w:rsid w:val="00FF0210"/>
    <w:rsid w:val="00FF095C"/>
    <w:rsid w:val="00FF1790"/>
    <w:rsid w:val="00FF26C2"/>
    <w:rsid w:val="00FF26F9"/>
    <w:rsid w:val="00FF2D9D"/>
    <w:rsid w:val="00FF39E4"/>
    <w:rsid w:val="00FF4992"/>
    <w:rsid w:val="00FF5571"/>
    <w:rsid w:val="00FF55DF"/>
    <w:rsid w:val="00FF6432"/>
    <w:rsid w:val="00FF6D7F"/>
    <w:rsid w:val="00FF73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character" w:styleId="a3">
    <w:name w:val="Hyperlink"/>
    <w:rsid w:val="00051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5875-AC96-4E6E-82CA-5F21D1D8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</Template>
  <TotalTime>3927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643</cp:revision>
  <dcterms:created xsi:type="dcterms:W3CDTF">2017-04-28T11:26:00Z</dcterms:created>
  <dcterms:modified xsi:type="dcterms:W3CDTF">2020-05-21T09:17:00Z</dcterms:modified>
</cp:coreProperties>
</file>